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6609A" w14:textId="77777777" w:rsidR="00B458C2" w:rsidRPr="00956639" w:rsidRDefault="00E95169" w:rsidP="00640C00">
      <w:pPr>
        <w:pStyle w:val="Name"/>
        <w:spacing w:line="240" w:lineRule="auto"/>
        <w:rPr>
          <w:sz w:val="28"/>
          <w:szCs w:val="32"/>
        </w:rPr>
      </w:pPr>
      <w:r w:rsidRPr="00956639">
        <w:rPr>
          <w:sz w:val="28"/>
          <w:szCs w:val="32"/>
        </w:rPr>
        <w:t>Darah Bueche</w:t>
      </w:r>
    </w:p>
    <w:p w14:paraId="2CF4D13C" w14:textId="77777777" w:rsidR="00E95169" w:rsidRPr="00435180" w:rsidRDefault="00E95169" w:rsidP="00640C00">
      <w:pPr>
        <w:pStyle w:val="ContactInfo"/>
        <w:spacing w:line="240" w:lineRule="auto"/>
        <w:rPr>
          <w:color w:val="000000" w:themeColor="text1"/>
          <w:sz w:val="22"/>
          <w:szCs w:val="22"/>
        </w:rPr>
      </w:pPr>
      <w:r w:rsidRPr="00435180">
        <w:rPr>
          <w:color w:val="000000" w:themeColor="text1"/>
          <w:sz w:val="22"/>
          <w:szCs w:val="22"/>
        </w:rPr>
        <w:t>8261 Lafayette St. Denham Springs, LA, 70726</w:t>
      </w:r>
    </w:p>
    <w:p w14:paraId="470BA3BE" w14:textId="5CE59CD4" w:rsidR="00B458C2" w:rsidRDefault="00E95169" w:rsidP="00640C00">
      <w:pPr>
        <w:pStyle w:val="ContactInfo"/>
        <w:spacing w:line="240" w:lineRule="auto"/>
        <w:rPr>
          <w:color w:val="000000" w:themeColor="text1"/>
          <w:sz w:val="22"/>
          <w:szCs w:val="22"/>
        </w:rPr>
      </w:pPr>
      <w:r w:rsidRPr="00435180">
        <w:rPr>
          <w:color w:val="000000" w:themeColor="text1"/>
          <w:sz w:val="22"/>
          <w:szCs w:val="22"/>
        </w:rPr>
        <w:t xml:space="preserve">(225)439-2472 | </w:t>
      </w:r>
      <w:hyperlink r:id="rId8" w:history="1">
        <w:r w:rsidR="006025CB" w:rsidRPr="00D21D5B">
          <w:rPr>
            <w:rStyle w:val="Hyperlink"/>
            <w:sz w:val="22"/>
            <w:szCs w:val="22"/>
          </w:rPr>
          <w:t>darah.l.bueche@gmail.com</w:t>
        </w:r>
      </w:hyperlink>
    </w:p>
    <w:p w14:paraId="24958BAA" w14:textId="6FBE56D7" w:rsidR="00B458C2" w:rsidRPr="00956639" w:rsidRDefault="00E95169" w:rsidP="00640C00">
      <w:pPr>
        <w:pStyle w:val="Heading1"/>
        <w:rPr>
          <w:sz w:val="22"/>
        </w:rPr>
      </w:pPr>
      <w:r w:rsidRPr="00956639">
        <w:rPr>
          <w:sz w:val="22"/>
        </w:rPr>
        <w:t>Professional summary</w:t>
      </w:r>
    </w:p>
    <w:p w14:paraId="181BB1DB" w14:textId="77777777" w:rsidR="00B458C2" w:rsidRPr="00E95169" w:rsidRDefault="00E95169" w:rsidP="00640C00">
      <w:pPr>
        <w:spacing w:line="240" w:lineRule="auto"/>
        <w:rPr>
          <w:color w:val="000000" w:themeColor="text1"/>
        </w:rPr>
      </w:pPr>
      <w:r w:rsidRPr="00E95169">
        <w:rPr>
          <w:color w:val="000000" w:themeColor="text1"/>
        </w:rPr>
        <w:t>Independent-minded artist demonstrating skills in Adobe and special effects programs, 3D modeling programs, a skillset in traditional art such as drawing and painting, as well as great public relation and leadership skills. An effective leader willing to interact with personnel and share thoughts and ideas to achieve a goal. Ready to get experience with hands on work and find a company that I can grow with.</w:t>
      </w:r>
    </w:p>
    <w:p w14:paraId="7982E1C4" w14:textId="77777777" w:rsidR="00B458C2" w:rsidRPr="00956639" w:rsidRDefault="00435180" w:rsidP="00640C00">
      <w:pPr>
        <w:pStyle w:val="Heading1"/>
        <w:rPr>
          <w:sz w:val="22"/>
        </w:rPr>
      </w:pPr>
      <w:r w:rsidRPr="00956639">
        <w:rPr>
          <w:sz w:val="22"/>
        </w:rPr>
        <w:t>Education</w:t>
      </w:r>
    </w:p>
    <w:p w14:paraId="1F68AD7D" w14:textId="73CD55A2" w:rsidR="000A542B" w:rsidRPr="00435180" w:rsidRDefault="003D61CE" w:rsidP="00640C00">
      <w:pPr>
        <w:spacing w:line="240" w:lineRule="auto"/>
        <w:rPr>
          <w:color w:val="000000" w:themeColor="text1"/>
        </w:rPr>
      </w:pPr>
      <w:r>
        <w:rPr>
          <w:color w:val="000000" w:themeColor="text1"/>
        </w:rPr>
        <w:t>LSU | BFA:</w:t>
      </w:r>
      <w:r w:rsidR="00435180" w:rsidRPr="00435180">
        <w:rPr>
          <w:color w:val="000000" w:themeColor="text1"/>
        </w:rPr>
        <w:t xml:space="preserve"> Digital Art</w:t>
      </w:r>
      <w:r>
        <w:rPr>
          <w:color w:val="000000" w:themeColor="text1"/>
        </w:rPr>
        <w:tab/>
      </w:r>
      <w:r>
        <w:rPr>
          <w:color w:val="000000" w:themeColor="text1"/>
        </w:rPr>
        <w:tab/>
        <w:t xml:space="preserve"> | Grad: December 2018</w:t>
      </w:r>
    </w:p>
    <w:p w14:paraId="27D7285C" w14:textId="77777777" w:rsidR="00B458C2" w:rsidRPr="00956639" w:rsidRDefault="00435180" w:rsidP="00640C00">
      <w:pPr>
        <w:pStyle w:val="Heading1"/>
        <w:rPr>
          <w:sz w:val="22"/>
        </w:rPr>
      </w:pPr>
      <w:r w:rsidRPr="00956639">
        <w:rPr>
          <w:sz w:val="22"/>
        </w:rPr>
        <w:t>Experience</w:t>
      </w:r>
    </w:p>
    <w:p w14:paraId="0613101B" w14:textId="6CC23846" w:rsidR="00956639" w:rsidRPr="00ED6FBA" w:rsidRDefault="00956639" w:rsidP="00640C00">
      <w:pPr>
        <w:spacing w:line="240" w:lineRule="auto"/>
        <w:rPr>
          <w:b/>
          <w:color w:val="000000" w:themeColor="text1"/>
          <w:sz w:val="24"/>
          <w:szCs w:val="24"/>
        </w:rPr>
      </w:pPr>
      <w:r w:rsidRPr="00ED6FBA">
        <w:rPr>
          <w:b/>
          <w:color w:val="000000" w:themeColor="text1"/>
          <w:sz w:val="24"/>
          <w:szCs w:val="24"/>
        </w:rPr>
        <w:t>Visual Artist</w:t>
      </w:r>
    </w:p>
    <w:p w14:paraId="245D9EDF" w14:textId="6A1D76E9" w:rsidR="00956639" w:rsidRPr="00956639" w:rsidRDefault="00956639" w:rsidP="00640C00">
      <w:pPr>
        <w:spacing w:line="240" w:lineRule="auto"/>
        <w:rPr>
          <w:color w:val="000000" w:themeColor="text1"/>
        </w:rPr>
      </w:pPr>
      <w:r>
        <w:rPr>
          <w:color w:val="000000" w:themeColor="text1"/>
        </w:rPr>
        <w:t>Art Vendor | 2018</w:t>
      </w:r>
      <w:r w:rsidRPr="00956639">
        <w:rPr>
          <w:color w:val="000000" w:themeColor="text1"/>
        </w:rPr>
        <w:t>-Present</w:t>
      </w:r>
    </w:p>
    <w:p w14:paraId="64C01DAC" w14:textId="677157BF" w:rsidR="00956639" w:rsidRPr="00956639" w:rsidRDefault="00956639" w:rsidP="00640C00">
      <w:pPr>
        <w:pStyle w:val="ListBullet"/>
        <w:spacing w:line="240" w:lineRule="auto"/>
        <w:rPr>
          <w:color w:val="000000" w:themeColor="text1"/>
        </w:rPr>
      </w:pPr>
      <w:r>
        <w:rPr>
          <w:color w:val="000000" w:themeColor="text1"/>
        </w:rPr>
        <w:t xml:space="preserve">Displayed and sold personal artwork at an event hosted by </w:t>
      </w:r>
      <w:proofErr w:type="spellStart"/>
      <w:r>
        <w:rPr>
          <w:color w:val="000000" w:themeColor="text1"/>
        </w:rPr>
        <w:t>Dohm</w:t>
      </w:r>
      <w:proofErr w:type="spellEnd"/>
      <w:r>
        <w:rPr>
          <w:color w:val="000000" w:themeColor="text1"/>
        </w:rPr>
        <w:t xml:space="preserve"> Collective, based in New Orleans</w:t>
      </w:r>
    </w:p>
    <w:p w14:paraId="3E280171" w14:textId="77777777" w:rsidR="00956639" w:rsidRPr="00ED6FBA" w:rsidRDefault="00956639" w:rsidP="00640C00">
      <w:pPr>
        <w:spacing w:line="240" w:lineRule="auto"/>
        <w:rPr>
          <w:b/>
          <w:color w:val="000000" w:themeColor="text1"/>
          <w:sz w:val="24"/>
          <w:szCs w:val="24"/>
        </w:rPr>
      </w:pPr>
      <w:r w:rsidRPr="00ED6FBA">
        <w:rPr>
          <w:b/>
          <w:color w:val="000000" w:themeColor="text1"/>
          <w:sz w:val="24"/>
          <w:szCs w:val="24"/>
        </w:rPr>
        <w:t>Winter Circle Productions</w:t>
      </w:r>
    </w:p>
    <w:p w14:paraId="1FCC16C2" w14:textId="77777777" w:rsidR="00956639" w:rsidRPr="00956639" w:rsidRDefault="00956639" w:rsidP="00640C00">
      <w:pPr>
        <w:spacing w:line="240" w:lineRule="auto"/>
        <w:rPr>
          <w:color w:val="000000" w:themeColor="text1"/>
        </w:rPr>
      </w:pPr>
      <w:r w:rsidRPr="00956639">
        <w:rPr>
          <w:color w:val="000000" w:themeColor="text1"/>
        </w:rPr>
        <w:t>Street Team Member | 2017-Present</w:t>
      </w:r>
    </w:p>
    <w:p w14:paraId="7391D602" w14:textId="77777777" w:rsidR="00956639" w:rsidRDefault="00956639" w:rsidP="00640C00">
      <w:pPr>
        <w:pStyle w:val="ListBullet"/>
        <w:spacing w:line="240" w:lineRule="auto"/>
        <w:rPr>
          <w:color w:val="000000" w:themeColor="text1"/>
        </w:rPr>
      </w:pPr>
      <w:r>
        <w:rPr>
          <w:color w:val="000000" w:themeColor="text1"/>
        </w:rPr>
        <w:t>Promoter from</w:t>
      </w:r>
      <w:r w:rsidRPr="00956639">
        <w:rPr>
          <w:color w:val="000000" w:themeColor="text1"/>
        </w:rPr>
        <w:t xml:space="preserve"> 2017 to present </w:t>
      </w:r>
      <w:r>
        <w:rPr>
          <w:color w:val="000000" w:themeColor="text1"/>
        </w:rPr>
        <w:t>local shows</w:t>
      </w:r>
    </w:p>
    <w:p w14:paraId="3CCBFA25" w14:textId="77777777" w:rsidR="00956639" w:rsidRPr="00956639" w:rsidRDefault="00956639" w:rsidP="00640C00">
      <w:pPr>
        <w:pStyle w:val="ListBullet"/>
        <w:spacing w:line="240" w:lineRule="auto"/>
        <w:rPr>
          <w:color w:val="000000" w:themeColor="text1"/>
        </w:rPr>
      </w:pPr>
      <w:r>
        <w:rPr>
          <w:color w:val="000000" w:themeColor="text1"/>
        </w:rPr>
        <w:t>P</w:t>
      </w:r>
      <w:r w:rsidRPr="00956639">
        <w:rPr>
          <w:color w:val="000000" w:themeColor="text1"/>
        </w:rPr>
        <w:t xml:space="preserve">romoter for BUKU Music + Art Project music festival, based in New Orleans. </w:t>
      </w:r>
    </w:p>
    <w:p w14:paraId="004A5192" w14:textId="494B9329" w:rsidR="00956639" w:rsidRPr="00956639" w:rsidRDefault="00956639" w:rsidP="00640C00">
      <w:pPr>
        <w:pStyle w:val="ListBullet"/>
        <w:spacing w:line="240" w:lineRule="auto"/>
        <w:rPr>
          <w:color w:val="000000" w:themeColor="text1"/>
        </w:rPr>
      </w:pPr>
      <w:r>
        <w:rPr>
          <w:color w:val="000000" w:themeColor="text1"/>
        </w:rPr>
        <w:t xml:space="preserve">Aided in my ability to work </w:t>
      </w:r>
      <w:r w:rsidRPr="00956639">
        <w:rPr>
          <w:color w:val="000000" w:themeColor="text1"/>
        </w:rPr>
        <w:t>with l</w:t>
      </w:r>
      <w:r>
        <w:rPr>
          <w:color w:val="000000" w:themeColor="text1"/>
        </w:rPr>
        <w:t>arge groups and taking on leadership roles</w:t>
      </w:r>
    </w:p>
    <w:p w14:paraId="7CE0D07E" w14:textId="77777777" w:rsidR="00956639" w:rsidRPr="00ED6FBA" w:rsidRDefault="00956639" w:rsidP="00640C00">
      <w:pPr>
        <w:pStyle w:val="ListBullet"/>
        <w:numPr>
          <w:ilvl w:val="0"/>
          <w:numId w:val="0"/>
        </w:numPr>
        <w:spacing w:line="240" w:lineRule="auto"/>
        <w:rPr>
          <w:b/>
          <w:color w:val="000000" w:themeColor="text1"/>
          <w:sz w:val="24"/>
          <w:szCs w:val="24"/>
        </w:rPr>
      </w:pPr>
      <w:r w:rsidRPr="00ED6FBA">
        <w:rPr>
          <w:b/>
          <w:color w:val="000000" w:themeColor="text1"/>
          <w:sz w:val="24"/>
          <w:szCs w:val="24"/>
        </w:rPr>
        <w:t>Voodoo Music Festival</w:t>
      </w:r>
    </w:p>
    <w:p w14:paraId="57AB73C6" w14:textId="77777777" w:rsidR="00956639" w:rsidRPr="00956639" w:rsidRDefault="00956639" w:rsidP="00640C00">
      <w:pPr>
        <w:pStyle w:val="ListBullet"/>
        <w:numPr>
          <w:ilvl w:val="0"/>
          <w:numId w:val="0"/>
        </w:numPr>
        <w:spacing w:line="240" w:lineRule="auto"/>
        <w:ind w:left="216" w:hanging="216"/>
        <w:rPr>
          <w:color w:val="000000" w:themeColor="text1"/>
        </w:rPr>
      </w:pPr>
      <w:r w:rsidRPr="00956639">
        <w:rPr>
          <w:color w:val="000000" w:themeColor="text1"/>
        </w:rPr>
        <w:t>Street Team Member | 2016</w:t>
      </w:r>
    </w:p>
    <w:p w14:paraId="223C42F1" w14:textId="2DA50EAA" w:rsidR="00956639" w:rsidRPr="00956639" w:rsidRDefault="00956639" w:rsidP="00640C00">
      <w:pPr>
        <w:pStyle w:val="ListBullet"/>
        <w:spacing w:line="240" w:lineRule="auto"/>
        <w:rPr>
          <w:color w:val="000000" w:themeColor="text1"/>
        </w:rPr>
      </w:pPr>
      <w:r>
        <w:rPr>
          <w:color w:val="000000" w:themeColor="text1"/>
        </w:rPr>
        <w:t>Working on this</w:t>
      </w:r>
      <w:r w:rsidRPr="00956639">
        <w:rPr>
          <w:color w:val="000000" w:themeColor="text1"/>
        </w:rPr>
        <w:t xml:space="preserve"> team helped me learn how to really promote music festivals and events by posting attractiv</w:t>
      </w:r>
      <w:r>
        <w:rPr>
          <w:color w:val="000000" w:themeColor="text1"/>
        </w:rPr>
        <w:t>e and quality content to bring</w:t>
      </w:r>
      <w:r w:rsidRPr="00956639">
        <w:rPr>
          <w:color w:val="000000" w:themeColor="text1"/>
        </w:rPr>
        <w:t xml:space="preserve"> people </w:t>
      </w:r>
      <w:r>
        <w:rPr>
          <w:color w:val="000000" w:themeColor="text1"/>
        </w:rPr>
        <w:t>in</w:t>
      </w:r>
      <w:r w:rsidR="00ED6FBA">
        <w:rPr>
          <w:color w:val="000000" w:themeColor="text1"/>
        </w:rPr>
        <w:t>to the event.</w:t>
      </w:r>
    </w:p>
    <w:p w14:paraId="56E54847" w14:textId="77777777" w:rsidR="00B458C2" w:rsidRPr="00956639" w:rsidRDefault="00E563B5" w:rsidP="00640C00">
      <w:pPr>
        <w:pStyle w:val="Heading1"/>
        <w:rPr>
          <w:sz w:val="22"/>
        </w:rPr>
      </w:pPr>
      <w:r w:rsidRPr="00956639">
        <w:rPr>
          <w:sz w:val="22"/>
        </w:rPr>
        <w:t>skills</w:t>
      </w:r>
    </w:p>
    <w:p w14:paraId="3512A782" w14:textId="77777777" w:rsidR="00E563B5" w:rsidRDefault="00E563B5" w:rsidP="00640C00">
      <w:pPr>
        <w:pStyle w:val="ListBullet"/>
        <w:spacing w:line="240" w:lineRule="auto"/>
        <w:rPr>
          <w:color w:val="000000" w:themeColor="text1"/>
        </w:rPr>
        <w:sectPr w:rsidR="00E563B5">
          <w:headerReference w:type="default" r:id="rId9"/>
          <w:footerReference w:type="default" r:id="rId10"/>
          <w:headerReference w:type="first" r:id="rId11"/>
          <w:pgSz w:w="12240" w:h="15840" w:code="1"/>
          <w:pgMar w:top="1296" w:right="1368" w:bottom="1440" w:left="1368" w:header="720" w:footer="1080" w:gutter="0"/>
          <w:cols w:space="720"/>
          <w:titlePg/>
          <w:docGrid w:linePitch="360"/>
        </w:sectPr>
      </w:pPr>
    </w:p>
    <w:p w14:paraId="27B0E64B" w14:textId="77777777" w:rsidR="00E563B5" w:rsidRPr="00956639" w:rsidRDefault="00E563B5" w:rsidP="00640C00">
      <w:pPr>
        <w:pStyle w:val="ListBullet"/>
        <w:numPr>
          <w:ilvl w:val="0"/>
          <w:numId w:val="0"/>
        </w:numPr>
        <w:spacing w:line="240" w:lineRule="auto"/>
        <w:rPr>
          <w:color w:val="000000" w:themeColor="text1"/>
        </w:rPr>
      </w:pPr>
      <w:r w:rsidRPr="00956639">
        <w:rPr>
          <w:color w:val="000000" w:themeColor="text1"/>
        </w:rPr>
        <w:t>Adobe Programs:</w:t>
      </w:r>
    </w:p>
    <w:p w14:paraId="487F8A56" w14:textId="77777777" w:rsidR="00E563B5" w:rsidRPr="00956639" w:rsidRDefault="00E563B5" w:rsidP="00640C00">
      <w:pPr>
        <w:pStyle w:val="ListBullet"/>
        <w:spacing w:line="240" w:lineRule="auto"/>
        <w:rPr>
          <w:color w:val="000000" w:themeColor="text1"/>
          <w:sz w:val="18"/>
        </w:rPr>
      </w:pPr>
      <w:r w:rsidRPr="00956639">
        <w:rPr>
          <w:color w:val="000000" w:themeColor="text1"/>
          <w:sz w:val="18"/>
        </w:rPr>
        <w:t>Lightroom</w:t>
      </w:r>
    </w:p>
    <w:p w14:paraId="5FEADCD5" w14:textId="77777777" w:rsidR="00E563B5" w:rsidRPr="00956639" w:rsidRDefault="00E563B5" w:rsidP="00640C00">
      <w:pPr>
        <w:pStyle w:val="ListBullet"/>
        <w:spacing w:line="240" w:lineRule="auto"/>
        <w:rPr>
          <w:color w:val="000000" w:themeColor="text1"/>
          <w:sz w:val="18"/>
        </w:rPr>
      </w:pPr>
      <w:r w:rsidRPr="00956639">
        <w:rPr>
          <w:color w:val="000000" w:themeColor="text1"/>
          <w:sz w:val="18"/>
        </w:rPr>
        <w:t>Illustrator</w:t>
      </w:r>
    </w:p>
    <w:p w14:paraId="5026BE2E" w14:textId="77777777" w:rsidR="00E563B5" w:rsidRPr="00956639" w:rsidRDefault="00E563B5" w:rsidP="00640C00">
      <w:pPr>
        <w:pStyle w:val="ListBullet"/>
        <w:spacing w:line="240" w:lineRule="auto"/>
        <w:rPr>
          <w:color w:val="000000" w:themeColor="text1"/>
          <w:sz w:val="18"/>
        </w:rPr>
      </w:pPr>
      <w:r w:rsidRPr="00956639">
        <w:rPr>
          <w:color w:val="000000" w:themeColor="text1"/>
          <w:sz w:val="18"/>
        </w:rPr>
        <w:t>Photoshop</w:t>
      </w:r>
    </w:p>
    <w:p w14:paraId="795ACCA4" w14:textId="77777777" w:rsidR="00E563B5" w:rsidRPr="00956639" w:rsidRDefault="00E563B5" w:rsidP="00640C00">
      <w:pPr>
        <w:pStyle w:val="ListBullet"/>
        <w:spacing w:line="240" w:lineRule="auto"/>
        <w:rPr>
          <w:color w:val="000000" w:themeColor="text1"/>
          <w:sz w:val="18"/>
        </w:rPr>
      </w:pPr>
      <w:r w:rsidRPr="00956639">
        <w:rPr>
          <w:color w:val="000000" w:themeColor="text1"/>
          <w:sz w:val="18"/>
        </w:rPr>
        <w:t>After Effects</w:t>
      </w:r>
    </w:p>
    <w:p w14:paraId="6CAF8EC4" w14:textId="77777777" w:rsidR="003D61CE" w:rsidRDefault="003D61CE" w:rsidP="00640C00">
      <w:pPr>
        <w:pStyle w:val="ListBullet"/>
        <w:numPr>
          <w:ilvl w:val="0"/>
          <w:numId w:val="0"/>
        </w:numPr>
        <w:spacing w:line="240" w:lineRule="auto"/>
        <w:rPr>
          <w:color w:val="000000" w:themeColor="text1"/>
        </w:rPr>
      </w:pPr>
    </w:p>
    <w:p w14:paraId="2B6998EE" w14:textId="275B17DF" w:rsidR="00E563B5" w:rsidRPr="00956639" w:rsidRDefault="00E563B5" w:rsidP="00640C00">
      <w:pPr>
        <w:pStyle w:val="ListBullet"/>
        <w:spacing w:line="240" w:lineRule="auto"/>
        <w:rPr>
          <w:color w:val="000000" w:themeColor="text1"/>
        </w:rPr>
      </w:pPr>
      <w:r w:rsidRPr="00956639">
        <w:rPr>
          <w:color w:val="000000" w:themeColor="text1"/>
        </w:rPr>
        <w:t>Houdini</w:t>
      </w:r>
    </w:p>
    <w:p w14:paraId="0D1CA4ED" w14:textId="77777777" w:rsidR="00E563B5" w:rsidRPr="00956639" w:rsidRDefault="00E563B5" w:rsidP="00640C00">
      <w:pPr>
        <w:pStyle w:val="ListBullet"/>
        <w:spacing w:line="240" w:lineRule="auto"/>
        <w:rPr>
          <w:color w:val="000000" w:themeColor="text1"/>
        </w:rPr>
      </w:pPr>
      <w:r w:rsidRPr="00956639">
        <w:rPr>
          <w:color w:val="000000" w:themeColor="text1"/>
        </w:rPr>
        <w:t>Maya</w:t>
      </w:r>
    </w:p>
    <w:p w14:paraId="1EEFCFFF" w14:textId="77777777" w:rsidR="00E563B5" w:rsidRPr="00956639" w:rsidRDefault="00E563B5" w:rsidP="00640C00">
      <w:pPr>
        <w:pStyle w:val="ListBullet"/>
        <w:spacing w:line="240" w:lineRule="auto"/>
        <w:rPr>
          <w:color w:val="000000" w:themeColor="text1"/>
        </w:rPr>
      </w:pPr>
      <w:r w:rsidRPr="00956639">
        <w:rPr>
          <w:color w:val="000000" w:themeColor="text1"/>
        </w:rPr>
        <w:t>Unity</w:t>
      </w:r>
    </w:p>
    <w:p w14:paraId="710B3071" w14:textId="77777777" w:rsidR="00E563B5" w:rsidRPr="00956639" w:rsidRDefault="00E563B5" w:rsidP="00640C00">
      <w:pPr>
        <w:pStyle w:val="ListBullet"/>
        <w:spacing w:line="240" w:lineRule="auto"/>
        <w:rPr>
          <w:color w:val="000000" w:themeColor="text1"/>
        </w:rPr>
      </w:pPr>
      <w:r w:rsidRPr="00956639">
        <w:rPr>
          <w:color w:val="000000" w:themeColor="text1"/>
        </w:rPr>
        <w:t>Photography</w:t>
      </w:r>
    </w:p>
    <w:p w14:paraId="048B17EE" w14:textId="343434FE" w:rsidR="00E138CA" w:rsidRDefault="00956639" w:rsidP="00640C00">
      <w:pPr>
        <w:pStyle w:val="ListBullet"/>
        <w:spacing w:line="240" w:lineRule="auto"/>
        <w:rPr>
          <w:color w:val="000000" w:themeColor="text1"/>
        </w:rPr>
      </w:pPr>
      <w:r w:rsidRPr="00956639">
        <w:rPr>
          <w:color w:val="000000" w:themeColor="text1"/>
        </w:rPr>
        <w:t>Draw/P</w:t>
      </w:r>
      <w:r w:rsidR="00E563B5" w:rsidRPr="00956639">
        <w:rPr>
          <w:color w:val="000000" w:themeColor="text1"/>
        </w:rPr>
        <w:t>aint</w:t>
      </w:r>
    </w:p>
    <w:p w14:paraId="5F7204EF" w14:textId="1CF68A25" w:rsidR="00640C00" w:rsidRDefault="00640C00" w:rsidP="00640C00">
      <w:pPr>
        <w:spacing w:line="240" w:lineRule="auto"/>
        <w:rPr>
          <w:color w:val="000000" w:themeColor="text1"/>
        </w:rPr>
      </w:pPr>
      <w:r>
        <w:rPr>
          <w:color w:val="000000" w:themeColor="text1"/>
        </w:rPr>
        <w:br w:type="page"/>
      </w:r>
    </w:p>
    <w:p w14:paraId="00FAB78A" w14:textId="77777777" w:rsidR="00640C00" w:rsidRDefault="00640C00" w:rsidP="00640C00">
      <w:pPr>
        <w:spacing w:line="240" w:lineRule="auto"/>
        <w:rPr>
          <w:color w:val="000000" w:themeColor="text1"/>
        </w:rPr>
        <w:sectPr w:rsidR="00640C00" w:rsidSect="00E563B5">
          <w:type w:val="continuous"/>
          <w:pgSz w:w="12240" w:h="15840" w:code="1"/>
          <w:pgMar w:top="1296" w:right="1368" w:bottom="1440" w:left="1368" w:header="720" w:footer="1080" w:gutter="0"/>
          <w:cols w:num="3" w:space="720"/>
          <w:titlePg/>
          <w:docGrid w:linePitch="360"/>
        </w:sectPr>
      </w:pPr>
    </w:p>
    <w:p w14:paraId="113CE970" w14:textId="77777777" w:rsidR="00640C00" w:rsidRPr="00435180" w:rsidRDefault="00640C00" w:rsidP="00640C00">
      <w:pPr>
        <w:pStyle w:val="ContactInfo"/>
        <w:spacing w:line="240" w:lineRule="auto"/>
        <w:rPr>
          <w:color w:val="000000" w:themeColor="text1"/>
          <w:sz w:val="22"/>
          <w:szCs w:val="22"/>
        </w:rPr>
      </w:pPr>
      <w:r w:rsidRPr="00435180">
        <w:rPr>
          <w:color w:val="000000" w:themeColor="text1"/>
          <w:sz w:val="22"/>
          <w:szCs w:val="22"/>
        </w:rPr>
        <w:lastRenderedPageBreak/>
        <w:t>8261 Lafayette St. Denham Springs, LA, 70726</w:t>
      </w:r>
    </w:p>
    <w:p w14:paraId="68D41F4A" w14:textId="77777777" w:rsidR="00640C00" w:rsidRPr="00CB344D" w:rsidRDefault="00640C00" w:rsidP="00640C00">
      <w:pPr>
        <w:pStyle w:val="ContactInfo"/>
        <w:spacing w:line="240" w:lineRule="auto"/>
        <w:rPr>
          <w:color w:val="000000" w:themeColor="text1"/>
          <w:sz w:val="22"/>
          <w:szCs w:val="22"/>
        </w:rPr>
      </w:pPr>
      <w:r w:rsidRPr="00435180">
        <w:rPr>
          <w:color w:val="000000" w:themeColor="text1"/>
          <w:sz w:val="22"/>
          <w:szCs w:val="22"/>
        </w:rPr>
        <w:t>(225)439-2472 | darah.l.bueche@gmail.com</w:t>
      </w:r>
    </w:p>
    <w:p w14:paraId="26A50CEB" w14:textId="1764DC5B" w:rsidR="00640C00" w:rsidRPr="00994942" w:rsidRDefault="00640C00" w:rsidP="00640C00">
      <w:pPr>
        <w:pStyle w:val="Salutation"/>
        <w:rPr>
          <w:b/>
          <w:sz w:val="21"/>
        </w:rPr>
      </w:pPr>
      <w:r w:rsidRPr="00994942">
        <w:rPr>
          <w:b/>
          <w:sz w:val="21"/>
        </w:rPr>
        <w:t>Artist’s Statement</w:t>
      </w:r>
    </w:p>
    <w:p w14:paraId="4086E4B1" w14:textId="77777777" w:rsidR="00640C00" w:rsidRDefault="00640C00" w:rsidP="00640C00">
      <w:pPr>
        <w:spacing w:line="240" w:lineRule="auto"/>
        <w:rPr>
          <w:color w:val="000000" w:themeColor="text1"/>
        </w:rPr>
      </w:pPr>
    </w:p>
    <w:p w14:paraId="261C3A77" w14:textId="1066ED98" w:rsidR="00640C00" w:rsidRDefault="00640C00" w:rsidP="00640C00">
      <w:pPr>
        <w:spacing w:line="240" w:lineRule="auto"/>
        <w:rPr>
          <w:color w:val="000000" w:themeColor="text1"/>
        </w:rPr>
      </w:pPr>
      <w:r w:rsidRPr="00B16C87">
        <w:rPr>
          <w:color w:val="000000" w:themeColor="text1"/>
        </w:rPr>
        <w:t xml:space="preserve">The aim for my artwork is to take the viewer into other worldly realms. Bright colors, twisting patterns, and reflections of the workings inside the human body. Making art that stimulates your brain, and </w:t>
      </w:r>
      <w:r w:rsidR="00994942" w:rsidRPr="00B16C87">
        <w:rPr>
          <w:color w:val="000000" w:themeColor="text1"/>
        </w:rPr>
        <w:t>even</w:t>
      </w:r>
      <w:r>
        <w:rPr>
          <w:color w:val="000000" w:themeColor="text1"/>
        </w:rPr>
        <w:t xml:space="preserve"> plays tricks on the eye with s</w:t>
      </w:r>
      <w:r w:rsidRPr="00B16C87">
        <w:rPr>
          <w:color w:val="000000" w:themeColor="text1"/>
        </w:rPr>
        <w:t>ymmetrical lines and repetitive patterns</w:t>
      </w:r>
      <w:r>
        <w:rPr>
          <w:color w:val="000000" w:themeColor="text1"/>
        </w:rPr>
        <w:t xml:space="preserve">, melting </w:t>
      </w:r>
      <w:r w:rsidRPr="00B16C87">
        <w:rPr>
          <w:color w:val="000000" w:themeColor="text1"/>
        </w:rPr>
        <w:t>into each</w:t>
      </w:r>
      <w:r>
        <w:rPr>
          <w:color w:val="000000" w:themeColor="text1"/>
        </w:rPr>
        <w:t xml:space="preserve"> other.</w:t>
      </w:r>
      <w:r w:rsidRPr="00B16C87">
        <w:rPr>
          <w:color w:val="000000" w:themeColor="text1"/>
        </w:rPr>
        <w:t xml:space="preserve"> </w:t>
      </w:r>
      <w:r>
        <w:rPr>
          <w:color w:val="000000" w:themeColor="text1"/>
        </w:rPr>
        <w:t xml:space="preserve">The experience of the viewer is very important to me. Bringing out the emotion in my artwork in order to move people, to get them thinking, or to get them not to think at all. Quieting the mind and offering a safe haven, moments of stillness where it is only the viewer, and the artwork, creating a bond. </w:t>
      </w:r>
    </w:p>
    <w:p w14:paraId="23FBC09F" w14:textId="77777777" w:rsidR="00640C00" w:rsidRDefault="00640C00" w:rsidP="00640C00">
      <w:pPr>
        <w:spacing w:line="240" w:lineRule="auto"/>
        <w:rPr>
          <w:color w:val="000000" w:themeColor="text1"/>
        </w:rPr>
      </w:pPr>
      <w:r>
        <w:rPr>
          <w:color w:val="000000" w:themeColor="text1"/>
        </w:rPr>
        <w:t>I began taking art more seriously around 2015 when I finally decided to go after what I loved most in life, creating pieces of beauty that make people feel something. I started doing commission paintings for people, but never really figured out what I wanted to do for the rest of my life. In March of 2015 I attended my first music festival, BUKU Music + Arts Project in New Orleans, and I was completely captivated by all of the screens displaying the visuals and motion graphics. I looked around and I saw everyone having the time of their life, and I decided that is what I want to do. I want to be part of something that is playing a part in making someone’s experience that much greater. Creating a space for people to relate to each other, to develop a sense of emotion, and to feel like they are part of something greater than themselves.</w:t>
      </w:r>
    </w:p>
    <w:p w14:paraId="51F55A77" w14:textId="33E8ECA9" w:rsidR="00640C00" w:rsidRDefault="00640C00" w:rsidP="00640C00">
      <w:pPr>
        <w:spacing w:line="240" w:lineRule="auto"/>
        <w:rPr>
          <w:color w:val="000000" w:themeColor="text1"/>
        </w:rPr>
        <w:sectPr w:rsidR="00640C00" w:rsidSect="00640C00">
          <w:type w:val="continuous"/>
          <w:pgSz w:w="12240" w:h="15840" w:code="1"/>
          <w:pgMar w:top="1296" w:right="1368" w:bottom="1440" w:left="1368" w:header="720" w:footer="1080" w:gutter="0"/>
          <w:cols w:space="720"/>
          <w:titlePg/>
          <w:docGrid w:linePitch="360"/>
        </w:sectPr>
      </w:pPr>
      <w:r>
        <w:rPr>
          <w:color w:val="000000" w:themeColor="text1"/>
        </w:rPr>
        <w:t xml:space="preserve">After further exploration amongst artist, I came across one in particular that embodies everything I aspire to be. A man that has completely branded himself with the most unique artwork and experiences that I have ever seen. Android Jones is a unique digital artist that creates beautifully layered artwork as well as creating live visual effects for multiple music artists such as </w:t>
      </w:r>
      <w:proofErr w:type="spellStart"/>
      <w:r>
        <w:rPr>
          <w:color w:val="000000" w:themeColor="text1"/>
        </w:rPr>
        <w:t>Bassnectar</w:t>
      </w:r>
      <w:proofErr w:type="spellEnd"/>
      <w:r>
        <w:rPr>
          <w:color w:val="000000" w:themeColor="text1"/>
        </w:rPr>
        <w:t xml:space="preserve"> and Tipper. His creative flow makes for an enchanting experience and is a quality that I one day hope to embody in my o</w:t>
      </w:r>
      <w:r>
        <w:rPr>
          <w:color w:val="000000" w:themeColor="text1"/>
        </w:rPr>
        <w:t xml:space="preserve">wn artwork. </w:t>
      </w:r>
    </w:p>
    <w:p w14:paraId="391E7CA4" w14:textId="6750326F" w:rsidR="00E563B5" w:rsidRPr="00956639" w:rsidRDefault="00E563B5" w:rsidP="00640C00">
      <w:pPr>
        <w:spacing w:line="240" w:lineRule="auto"/>
        <w:rPr>
          <w:color w:val="000000" w:themeColor="text1"/>
        </w:rPr>
      </w:pPr>
      <w:bookmarkStart w:id="0" w:name="_GoBack"/>
      <w:bookmarkEnd w:id="0"/>
    </w:p>
    <w:sectPr w:rsidR="00E563B5" w:rsidRPr="00956639" w:rsidSect="00E563B5">
      <w:type w:val="continuous"/>
      <w:pgSz w:w="12240" w:h="15840" w:code="1"/>
      <w:pgMar w:top="1296" w:right="1368" w:bottom="1440" w:left="1368" w:header="720" w:footer="108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29CAC" w14:textId="77777777" w:rsidR="00241DEE" w:rsidRDefault="00241DEE">
      <w:r>
        <w:separator/>
      </w:r>
    </w:p>
  </w:endnote>
  <w:endnote w:type="continuationSeparator" w:id="0">
    <w:p w14:paraId="7E3CE934" w14:textId="77777777" w:rsidR="00241DEE" w:rsidRDefault="0024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E1AB" w14:textId="77777777" w:rsidR="00D4499E" w:rsidRDefault="00D4499E">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75825" w14:textId="77777777" w:rsidR="00241DEE" w:rsidRDefault="00241DEE">
      <w:r>
        <w:separator/>
      </w:r>
    </w:p>
  </w:footnote>
  <w:footnote w:type="continuationSeparator" w:id="0">
    <w:p w14:paraId="153B8D5E" w14:textId="77777777" w:rsidR="00241DEE" w:rsidRDefault="00241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A5778" w14:textId="77777777" w:rsidR="00D4499E" w:rsidRDefault="00D4499E">
    <w:r>
      <w:rPr>
        <w:noProof/>
        <w:lang w:eastAsia="en-US"/>
      </w:rPr>
      <mc:AlternateContent>
        <mc:Choice Requires="wps">
          <w:drawing>
            <wp:anchor distT="0" distB="0" distL="114300" distR="114300" simplePos="0" relativeHeight="251665408" behindDoc="1" locked="0" layoutInCell="1" allowOverlap="1" wp14:anchorId="4462B5DE" wp14:editId="19E7D02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70143FFE"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&#13;&#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C96B" w14:textId="77777777" w:rsidR="00D4499E" w:rsidRDefault="00D4499E">
    <w:r>
      <w:rPr>
        <w:noProof/>
        <w:lang w:eastAsia="en-US"/>
      </w:rPr>
      <mc:AlternateContent>
        <mc:Choice Requires="wpg">
          <w:drawing>
            <wp:anchor distT="0" distB="0" distL="114300" distR="114300" simplePos="0" relativeHeight="251663360" behindDoc="1" locked="0" layoutInCell="1" allowOverlap="1" wp14:anchorId="6D284A97" wp14:editId="3DC2836F">
              <wp:simplePos x="0" y="0"/>
              <wp:positionH relativeFrom="page">
                <wp:align>center</wp:align>
              </wp:positionH>
              <wp:positionV relativeFrom="page">
                <wp:align>center</wp:align>
              </wp:positionV>
              <wp:extent cx="5012690" cy="7207250"/>
              <wp:effectExtent l="0" t="0" r="0" b="6985"/>
              <wp:wrapNone/>
              <wp:docPr id="4" name="Group 4" title="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6A390779" w14:textId="77777777" w:rsidR="00D4499E" w:rsidRDefault="00D4499E">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6D284A97" id="Group 4" o:spid="_x0000_s1026" alt="Title: Page frame with tab"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">
              <v:shape id="Frame 5" o:spid="_x0000_s1027" style="position:absolute;left:1333;width:73152;height:96012;visibility:visible;mso-wrap-style:square;v-text-anchor:middle" coordsize="7315200,960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" path="m,l7315200,r,9601200l,9601200,,xm190488,190488r,9220224l7124712,9410712r,-9220224l190488,190488xe" fillcolor="#e3ab47 [3204]"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&#13;&#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6A390779" w14:textId="77777777" w:rsidR="00D4499E" w:rsidRDefault="00D4499E">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AC94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06762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E54313"/>
    <w:multiLevelType w:val="hybridMultilevel"/>
    <w:tmpl w:val="EF2CE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049C1"/>
    <w:multiLevelType w:val="hybridMultilevel"/>
    <w:tmpl w:val="8AB6E6BE"/>
    <w:lvl w:ilvl="0" w:tplc="04090005">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5A5B29F5"/>
    <w:multiLevelType w:val="hybridMultilevel"/>
    <w:tmpl w:val="AD6E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69"/>
    <w:rsid w:val="000A542B"/>
    <w:rsid w:val="00241DEE"/>
    <w:rsid w:val="003D61CE"/>
    <w:rsid w:val="00435180"/>
    <w:rsid w:val="005A7582"/>
    <w:rsid w:val="006025CB"/>
    <w:rsid w:val="00640C00"/>
    <w:rsid w:val="00733339"/>
    <w:rsid w:val="008D1373"/>
    <w:rsid w:val="00956639"/>
    <w:rsid w:val="00994942"/>
    <w:rsid w:val="00B458C2"/>
    <w:rsid w:val="00D4499E"/>
    <w:rsid w:val="00E138CA"/>
    <w:rsid w:val="00E563B5"/>
    <w:rsid w:val="00E95169"/>
    <w:rsid w:val="00ED6FBA"/>
    <w:rsid w:val="00F32AC4"/>
    <w:rsid w:val="00FD1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9C6D"/>
  <w15:chartTrackingRefBased/>
  <w15:docId w15:val="{E6D20E51-10DA-6D46-9AFF-66C48599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lang w:val="en-US" w:eastAsia="ja-JP" w:bidi="ar-SA"/>
      </w:rPr>
    </w:rPrDefault>
    <w:pPrDefault>
      <w:pPr>
        <w:spacing w:after="18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E0B05" w:themeColor="text2"/>
      <w:sz w:val="24"/>
      <w:szCs w:val="32"/>
    </w:rPr>
  </w:style>
  <w:style w:type="paragraph" w:customStyle="1" w:styleId="ContactInfo">
    <w:name w:val="Contact Info"/>
    <w:basedOn w:val="Normal"/>
    <w:uiPriority w:val="2"/>
    <w:qFormat/>
    <w:pPr>
      <w:spacing w:after="540" w:line="288" w:lineRule="auto"/>
      <w:ind w:right="2880"/>
      <w:contextualSpacing/>
    </w:pPr>
    <w:rPr>
      <w:rFonts w:asciiTheme="majorHAnsi" w:hAnsiTheme="majorHAnsi"/>
      <w:sz w:val="24"/>
    </w:rPr>
  </w:style>
  <w:style w:type="paragraph" w:styleId="Title">
    <w:name w:val="Title"/>
    <w:basedOn w:val="Normal"/>
    <w:next w:val="Normal"/>
    <w:link w:val="Title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color w:val="0E0B05"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aps/>
      <w:color w:val="0E0B05" w:themeColor="text2"/>
      <w:sz w:val="1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E0B05" w:themeColor="text2"/>
      <w:sz w:val="1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0E0B05" w:themeColor="text2"/>
      <w:sz w:val="18"/>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E0B05" w:themeColor="text2"/>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0E0B05" w:themeColor="text2"/>
      <w:sz w:val="16"/>
      <w:szCs w:val="21"/>
    </w:rPr>
  </w:style>
  <w:style w:type="character" w:styleId="SubtleEmphasis">
    <w:name w:val="Subtle Emphasis"/>
    <w:basedOn w:val="DefaultParagraphFont"/>
    <w:uiPriority w:val="19"/>
    <w:semiHidden/>
    <w:unhideWhenUsed/>
    <w:qFormat/>
    <w:rPr>
      <w:i w:val="0"/>
      <w:iCs/>
      <w:color w:val="262626" w:themeColor="text1" w:themeTint="D9"/>
    </w:rPr>
  </w:style>
  <w:style w:type="character" w:styleId="BookTitle">
    <w:name w:val="Book Title"/>
    <w:basedOn w:val="DefaultParagraphFont"/>
    <w:uiPriority w:val="33"/>
    <w:semiHidden/>
    <w:unhideWhenUsed/>
    <w:qFormat/>
    <w:rPr>
      <w:b w:val="0"/>
      <w:bCs/>
      <w:i w:val="0"/>
      <w:iCs/>
      <w:caps/>
      <w:smallCaps w:val="0"/>
      <w:color w:val="7F7F7F" w:themeColor="text1" w:themeTint="80"/>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0E0B05" w:themeColor="text2"/>
      <w:sz w:val="24"/>
    </w:rPr>
  </w:style>
  <w:style w:type="character" w:customStyle="1" w:styleId="FooterChar">
    <w:name w:val="Footer Char"/>
    <w:basedOn w:val="DefaultParagraphFont"/>
    <w:link w:val="Footer"/>
    <w:uiPriority w:val="99"/>
    <w:rPr>
      <w:color w:val="0E0B05" w:themeColor="text2"/>
      <w:sz w:val="24"/>
    </w:rPr>
  </w:style>
  <w:style w:type="character" w:customStyle="1" w:styleId="SubtitleChar">
    <w:name w:val="Subtitle Char"/>
    <w:basedOn w:val="DefaultParagraphFont"/>
    <w:link w:val="Subtitle"/>
    <w:uiPriority w:val="11"/>
    <w:semiHidden/>
    <w:rPr>
      <w:rFonts w:asciiTheme="majorHAnsi" w:eastAsiaTheme="minorEastAsia" w:hAnsiTheme="majorHAnsi"/>
      <w:spacing w:val="15"/>
      <w:sz w:val="24"/>
      <w:szCs w:val="22"/>
    </w:rPr>
  </w:style>
  <w:style w:type="character" w:styleId="Emphasis">
    <w:name w:val="Emphasis"/>
    <w:basedOn w:val="DefaultParagraphFont"/>
    <w:uiPriority w:val="20"/>
    <w:semiHidden/>
    <w:unhideWhenUsed/>
    <w:qFormat/>
    <w:rPr>
      <w:i w:val="0"/>
      <w:iCs/>
      <w:color w:val="E3AB47" w:themeColor="accent1"/>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basedOn w:val="DefaultParagraphFont"/>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themeColor="text1" w:themeTint="D9"/>
      <w:sz w:val="26"/>
    </w:rPr>
  </w:style>
  <w:style w:type="character" w:customStyle="1" w:styleId="IntenseQuoteChar">
    <w:name w:val="Intense Quote Char"/>
    <w:basedOn w:val="DefaultParagraphFont"/>
    <w:link w:val="IntenseQuote"/>
    <w:uiPriority w:val="30"/>
    <w:semiHidden/>
    <w:rPr>
      <w:b/>
      <w:iCs/>
      <w:color w:val="262626" w:themeColor="text1" w:themeTint="D9"/>
      <w:sz w:val="26"/>
    </w:rPr>
  </w:style>
  <w:style w:type="character" w:styleId="IntenseEmphasis">
    <w:name w:val="Intense Emphasis"/>
    <w:basedOn w:val="DefaultParagraphFont"/>
    <w:uiPriority w:val="21"/>
    <w:semiHidden/>
    <w:unhideWhenUsed/>
    <w:qFormat/>
    <w:rPr>
      <w:b/>
      <w:i w:val="0"/>
      <w:iCs/>
      <w:color w:val="E3AB47" w:themeColor="accent1"/>
    </w:rPr>
  </w:style>
  <w:style w:type="character" w:styleId="IntenseReference">
    <w:name w:val="Intense Reference"/>
    <w:basedOn w:val="DefaultParagraphFont"/>
    <w:uiPriority w:val="32"/>
    <w:semiHidden/>
    <w:unhideWhenUsed/>
    <w:qFormat/>
    <w:rPr>
      <w:b w:val="0"/>
      <w:bCs/>
      <w:caps/>
      <w:smallCaps w:val="0"/>
      <w:color w:val="262626" w:themeColor="text1" w:themeTint="D9"/>
      <w:spacing w:val="0"/>
    </w:rPr>
  </w:style>
  <w:style w:type="character" w:styleId="Strong">
    <w:name w:val="Strong"/>
    <w:basedOn w:val="DefaultParagraphFont"/>
    <w:uiPriority w:val="22"/>
    <w:semiHidden/>
    <w:unhideWhenUsed/>
    <w:qFormat/>
    <w:rPr>
      <w:b/>
      <w:bCs/>
      <w:color w:val="262626" w:themeColor="text1" w:themeTint="D9"/>
    </w:rPr>
  </w:style>
  <w:style w:type="paragraph" w:styleId="Caption">
    <w:name w:val="caption"/>
    <w:basedOn w:val="Normal"/>
    <w:next w:val="Normal"/>
    <w:uiPriority w:val="35"/>
    <w:semiHidden/>
    <w:unhideWhenUsed/>
    <w:qFormat/>
    <w:pPr>
      <w:spacing w:before="40" w:after="160" w:line="240" w:lineRule="auto"/>
    </w:pPr>
    <w:rPr>
      <w:iCs/>
      <w:color w:val="262626" w:themeColor="text1" w:themeTint="D9"/>
      <w:sz w:val="18"/>
      <w:szCs w:val="18"/>
    </w:rPr>
  </w:style>
  <w:style w:type="paragraph" w:styleId="ListParagraph">
    <w:name w:val="List Paragraph"/>
    <w:basedOn w:val="Normal"/>
    <w:uiPriority w:val="34"/>
    <w:semiHidden/>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leReference">
    <w:name w:val="Subtle Reference"/>
    <w:basedOn w:val="DefaultParagraphFont"/>
    <w:uiPriority w:val="31"/>
    <w:semiHidden/>
    <w:unhideWhenUsed/>
    <w:qFormat/>
    <w:rPr>
      <w:caps/>
      <w:smallCaps w:val="0"/>
      <w:color w:val="7F7F7F" w:themeColor="text1" w:themeTint="80"/>
    </w:rPr>
  </w:style>
  <w:style w:type="paragraph" w:customStyle="1" w:styleId="Name">
    <w:name w:val="Name"/>
    <w:basedOn w:val="Normal"/>
    <w:uiPriority w:val="1"/>
    <w:qFormat/>
    <w:pPr>
      <w:spacing w:line="192" w:lineRule="auto"/>
      <w:contextualSpacing/>
    </w:pPr>
    <w:rPr>
      <w:rFonts w:asciiTheme="majorHAnsi" w:hAnsiTheme="majorHAnsi"/>
      <w:b/>
      <w:caps/>
      <w:color w:val="0E0B05" w:themeColor="text2"/>
      <w:kern w:val="28"/>
      <w:sz w:val="70"/>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color w:val="000000" w:themeColor="text1"/>
      <w:kern w:val="28"/>
      <w:sz w:val="70"/>
      <w:szCs w:val="5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E0B05" w:themeColor="text2"/>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E0B05" w:themeColor="text2"/>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0E0B05" w:themeColor="text2"/>
      <w:sz w:val="24"/>
    </w:rPr>
  </w:style>
  <w:style w:type="character" w:customStyle="1" w:styleId="DateChar">
    <w:name w:val="Date Char"/>
    <w:basedOn w:val="DefaultParagraphFont"/>
    <w:link w:val="Date"/>
    <w:uiPriority w:val="99"/>
    <w:semiHidden/>
    <w:rPr>
      <w:color w:val="0E0B05" w:themeColor="text2"/>
      <w:sz w:val="24"/>
    </w:rPr>
  </w:style>
  <w:style w:type="paragraph" w:styleId="Salutation">
    <w:name w:val="Salutation"/>
    <w:basedOn w:val="Normal"/>
    <w:next w:val="Normal"/>
    <w:link w:val="SalutationChar"/>
    <w:uiPriority w:val="4"/>
    <w:unhideWhenUsed/>
    <w:qFormat/>
    <w:pPr>
      <w:spacing w:before="800" w:after="0" w:line="240" w:lineRule="auto"/>
    </w:pPr>
    <w:rPr>
      <w:color w:val="0E0B05" w:themeColor="text2"/>
      <w:sz w:val="24"/>
    </w:rPr>
  </w:style>
  <w:style w:type="character" w:customStyle="1" w:styleId="SalutationChar">
    <w:name w:val="Salutation Char"/>
    <w:basedOn w:val="DefaultParagraphFont"/>
    <w:link w:val="Salutation"/>
    <w:uiPriority w:val="4"/>
    <w:rPr>
      <w:color w:val="0E0B05" w:themeColor="text2"/>
      <w:sz w:val="24"/>
    </w:rPr>
  </w:style>
  <w:style w:type="paragraph" w:styleId="Signature">
    <w:name w:val="Signature"/>
    <w:basedOn w:val="Normal"/>
    <w:link w:val="SignatureChar"/>
    <w:uiPriority w:val="99"/>
    <w:semiHidden/>
    <w:unhideWhenUsed/>
    <w:pPr>
      <w:spacing w:before="1080" w:after="280" w:line="240" w:lineRule="auto"/>
      <w:contextualSpacing/>
    </w:pPr>
    <w:rPr>
      <w:color w:val="0E0B05" w:themeColor="text2"/>
    </w:rPr>
  </w:style>
  <w:style w:type="character" w:customStyle="1" w:styleId="SignatureChar">
    <w:name w:val="Signature Char"/>
    <w:basedOn w:val="DefaultParagraphFont"/>
    <w:link w:val="Signature"/>
    <w:uiPriority w:val="99"/>
    <w:semiHidden/>
    <w:rPr>
      <w:color w:val="0E0B05" w:themeColor="text2"/>
    </w:rPr>
  </w:style>
  <w:style w:type="character" w:styleId="Hyperlink">
    <w:name w:val="Hyperlink"/>
    <w:basedOn w:val="DefaultParagraphFont"/>
    <w:uiPriority w:val="99"/>
    <w:unhideWhenUsed/>
    <w:rsid w:val="006025CB"/>
    <w:rPr>
      <w:color w:val="53C3C7" w:themeColor="hyperlink"/>
      <w:u w:val="single"/>
    </w:rPr>
  </w:style>
  <w:style w:type="character" w:styleId="UnresolvedMention">
    <w:name w:val="Unresolved Mention"/>
    <w:basedOn w:val="DefaultParagraphFont"/>
    <w:uiPriority w:val="99"/>
    <w:semiHidden/>
    <w:unhideWhenUsed/>
    <w:rsid w:val="0060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ah.l.buech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rahbueche/Library/Containers/com.microsoft.Word/Data/Library/Application%20Support/Microsoft/Office/16.0/DTS/Search/%7b8CBF2614-30F5-BE4E-91BE-00AE3E6EB7D2%7dtf10002074.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53D17-5F3C-FC49-89FA-E1C9DB8C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{8CBF2614-30F5-BE4E-91BE-00AE3E6EB7D2}tf10002074.dotx</Template>
  <TotalTime>3</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Darah L Bueche</cp:lastModifiedBy>
  <cp:revision>4</cp:revision>
  <dcterms:created xsi:type="dcterms:W3CDTF">2018-10-16T01:16:00Z</dcterms:created>
  <dcterms:modified xsi:type="dcterms:W3CDTF">2018-10-16T01:21:00Z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ies>
</file>